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046E40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6E4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d’absence liée à un décès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93553" w:rsidRP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3553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9355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93553" w:rsidRP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3553">
        <w:rPr>
          <w:rFonts w:ascii="Arial" w:eastAsia="Times New Roman" w:hAnsi="Arial" w:cs="Arial"/>
          <w:bCs/>
          <w:lang w:eastAsia="fr-FR"/>
        </w:rPr>
        <w:t>Demande d’absence pour décès</w:t>
      </w:r>
    </w:p>
    <w:p w:rsidR="00593553" w:rsidRP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3553">
        <w:rPr>
          <w:rFonts w:ascii="Arial" w:eastAsia="Times New Roman" w:hAnsi="Arial" w:cs="Arial"/>
          <w:bCs/>
          <w:lang w:eastAsia="fr-FR"/>
        </w:rPr>
        <w:t>Lieu, Date,</w:t>
      </w:r>
    </w:p>
    <w:p w:rsidR="00593553" w:rsidRP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3553">
        <w:rPr>
          <w:rFonts w:ascii="Arial" w:eastAsia="Times New Roman" w:hAnsi="Arial" w:cs="Arial"/>
          <w:bCs/>
          <w:lang w:eastAsia="fr-FR"/>
        </w:rPr>
        <w:t>Madame, Monsieur,</w:t>
      </w:r>
    </w:p>
    <w:p w:rsidR="00593553" w:rsidRP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3553">
        <w:rPr>
          <w:rFonts w:ascii="Arial" w:eastAsia="Times New Roman" w:hAnsi="Arial" w:cs="Arial"/>
          <w:bCs/>
          <w:lang w:eastAsia="fr-FR"/>
        </w:rPr>
        <w:t xml:space="preserve">En raison du décès de &lt; mon conjoint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 xml:space="preserve">de mon enfant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lang w:eastAsia="fr-FR"/>
        </w:rPr>
        <w:t xml:space="preserve"> de mon père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 xml:space="preserve">de ma mère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 xml:space="preserve">de mon frère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 xml:space="preserve">de ma sœur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 xml:space="preserve">de ma belle-sœur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 xml:space="preserve">de mon beau-père </w:t>
      </w:r>
      <w:r w:rsidRPr="0059355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lang w:eastAsia="fr-FR"/>
        </w:rPr>
        <w:t xml:space="preserve"> de ma belle-mère &gt; qui a eu lieu le &lt; date &gt;, je souhaite m’absenter du &lt; date &gt; au &lt; date &gt;, au titre du congé accordé à cette occasion par &lt; l’article L. 3142-1 du code du travail </w:t>
      </w:r>
      <w:r w:rsidRPr="00593553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593553">
        <w:rPr>
          <w:rFonts w:ascii="Arial" w:eastAsia="Times New Roman" w:hAnsi="Arial" w:cs="Arial"/>
          <w:bCs/>
          <w:i/>
          <w:iCs/>
          <w:lang w:eastAsia="fr-FR"/>
        </w:rPr>
        <w:t xml:space="preserve"> </w:t>
      </w:r>
      <w:r w:rsidRPr="00593553">
        <w:rPr>
          <w:rFonts w:ascii="Arial" w:eastAsia="Times New Roman" w:hAnsi="Arial" w:cs="Arial"/>
          <w:bCs/>
          <w:lang w:eastAsia="fr-FR"/>
        </w:rPr>
        <w:t>la convention collective &gt;.</w:t>
      </w:r>
    </w:p>
    <w:p w:rsid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93553">
        <w:rPr>
          <w:rFonts w:ascii="Arial" w:eastAsia="Times New Roman" w:hAnsi="Arial" w:cs="Arial"/>
          <w:bCs/>
          <w:lang w:eastAsia="fr-FR"/>
        </w:rPr>
        <w:t>Je vous joins la photocopie du justificatif de ce décès.</w:t>
      </w:r>
    </w:p>
    <w:p w:rsidR="00593553" w:rsidRPr="00593553" w:rsidRDefault="00593553" w:rsidP="005935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A" w:rsidRDefault="00222A4A" w:rsidP="002C45CC">
      <w:pPr>
        <w:spacing w:after="0" w:line="240" w:lineRule="auto"/>
      </w:pPr>
      <w:r>
        <w:separator/>
      </w:r>
    </w:p>
  </w:endnote>
  <w:endnote w:type="continuationSeparator" w:id="0">
    <w:p w:rsidR="00222A4A" w:rsidRDefault="00222A4A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A" w:rsidRDefault="00222A4A" w:rsidP="002C45CC">
      <w:pPr>
        <w:spacing w:after="0" w:line="240" w:lineRule="auto"/>
      </w:pPr>
      <w:r>
        <w:separator/>
      </w:r>
    </w:p>
  </w:footnote>
  <w:footnote w:type="continuationSeparator" w:id="0">
    <w:p w:rsidR="00222A4A" w:rsidRDefault="00222A4A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40"/>
    <w:rsid w:val="0000435F"/>
    <w:rsid w:val="0000541B"/>
    <w:rsid w:val="0002103C"/>
    <w:rsid w:val="00035116"/>
    <w:rsid w:val="00046E40"/>
    <w:rsid w:val="00185DF4"/>
    <w:rsid w:val="00222A4A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93553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AD77-4A42-40A2-8121-6737940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C273-8CED-4E60-84A7-C7B35D51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2016-12-23T15:21:00Z</dcterms:created>
  <dcterms:modified xsi:type="dcterms:W3CDTF">2016-12-23T15:22:00Z</dcterms:modified>
</cp:coreProperties>
</file>