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641312" w:rsidP="0064131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4131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congé parental d’éducation à temps partiel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6F562F" w:rsidRPr="006F562F" w:rsidRDefault="006F562F" w:rsidP="006F562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F562F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6F562F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6F562F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6F562F" w:rsidRPr="006F562F" w:rsidRDefault="006F562F" w:rsidP="006F562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F562F">
        <w:rPr>
          <w:rFonts w:ascii="Arial" w:eastAsia="Times New Roman" w:hAnsi="Arial" w:cs="Arial"/>
          <w:bCs/>
          <w:lang w:eastAsia="fr-FR"/>
        </w:rPr>
        <w:t>Demande de prise d’un congé parental d’éducation à temps partiel</w:t>
      </w:r>
    </w:p>
    <w:p w:rsidR="006F562F" w:rsidRPr="006F562F" w:rsidRDefault="006F562F" w:rsidP="006F562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F562F">
        <w:rPr>
          <w:rFonts w:ascii="Arial" w:eastAsia="Times New Roman" w:hAnsi="Arial" w:cs="Arial"/>
          <w:bCs/>
          <w:lang w:eastAsia="fr-FR"/>
        </w:rPr>
        <w:t>Lieu, Date,</w:t>
      </w:r>
    </w:p>
    <w:p w:rsidR="006F562F" w:rsidRPr="006F562F" w:rsidRDefault="006F562F" w:rsidP="006F562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F562F">
        <w:rPr>
          <w:rFonts w:ascii="Arial" w:eastAsia="Times New Roman" w:hAnsi="Arial" w:cs="Arial"/>
          <w:bCs/>
          <w:lang w:eastAsia="fr-FR"/>
        </w:rPr>
        <w:t>Madame, Monsieur,</w:t>
      </w:r>
    </w:p>
    <w:p w:rsidR="006F562F" w:rsidRPr="006F562F" w:rsidRDefault="006F562F" w:rsidP="006F562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F562F">
        <w:rPr>
          <w:rFonts w:ascii="Arial" w:eastAsia="Times New Roman" w:hAnsi="Arial" w:cs="Arial"/>
          <w:bCs/>
          <w:lang w:eastAsia="fr-FR"/>
        </w:rPr>
        <w:t xml:space="preserve">Conformément à l’article L.1225-47 du code du travail, je vous informe de mon intention de prendre un congé parental d’éducation à temps partiel afin de m’occuper de mon enfant né </w:t>
      </w:r>
      <w:r w:rsidRPr="006F562F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6F562F">
        <w:rPr>
          <w:rFonts w:ascii="Arial" w:eastAsia="Times New Roman" w:hAnsi="Arial" w:cs="Arial"/>
          <w:bCs/>
          <w:lang w:eastAsia="fr-FR"/>
        </w:rPr>
        <w:t xml:space="preserve"> adopté le &lt; date de naissance </w:t>
      </w:r>
      <w:r w:rsidRPr="006F562F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6F562F">
        <w:rPr>
          <w:rFonts w:ascii="Arial" w:eastAsia="Times New Roman" w:hAnsi="Arial" w:cs="Arial"/>
          <w:bCs/>
          <w:lang w:eastAsia="fr-FR"/>
        </w:rPr>
        <w:t xml:space="preserve"> date d’adoption &gt;.</w:t>
      </w:r>
    </w:p>
    <w:p w:rsidR="006F562F" w:rsidRPr="006F562F" w:rsidRDefault="006F562F" w:rsidP="006F562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F562F">
        <w:rPr>
          <w:rFonts w:ascii="Arial" w:eastAsia="Times New Roman" w:hAnsi="Arial" w:cs="Arial"/>
          <w:bCs/>
          <w:lang w:eastAsia="fr-FR"/>
        </w:rPr>
        <w:t>Ce congé parental débutera à compter du &lt; date &gt; pour une durée de &lt; durée &gt;.</w:t>
      </w:r>
    </w:p>
    <w:p w:rsidR="006F562F" w:rsidRPr="006F562F" w:rsidRDefault="006F562F" w:rsidP="006F562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F562F">
        <w:rPr>
          <w:rFonts w:ascii="Arial" w:eastAsia="Times New Roman" w:hAnsi="Arial" w:cs="Arial"/>
          <w:bCs/>
          <w:lang w:eastAsia="fr-FR"/>
        </w:rPr>
        <w:t>Je souhaiterais travailler &lt; heures &gt; par semaine réparties de la façon suivante :</w:t>
      </w:r>
    </w:p>
    <w:p w:rsidR="006F562F" w:rsidRPr="006F562F" w:rsidRDefault="006F562F" w:rsidP="006F562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F562F">
        <w:rPr>
          <w:rFonts w:ascii="Arial" w:eastAsia="Times New Roman" w:hAnsi="Arial" w:cs="Arial"/>
          <w:bCs/>
          <w:lang w:eastAsia="fr-FR"/>
        </w:rPr>
        <w:t xml:space="preserve">&lt; </w:t>
      </w:r>
      <w:bookmarkStart w:id="0" w:name="_GoBack"/>
      <w:bookmarkEnd w:id="0"/>
      <w:r w:rsidR="003A112B" w:rsidRPr="006F562F">
        <w:rPr>
          <w:rFonts w:ascii="Arial" w:eastAsia="Times New Roman" w:hAnsi="Arial" w:cs="Arial"/>
          <w:bCs/>
          <w:lang w:eastAsia="fr-FR"/>
        </w:rPr>
        <w:t>Répartition</w:t>
      </w:r>
      <w:r w:rsidRPr="006F562F">
        <w:rPr>
          <w:rFonts w:ascii="Arial" w:eastAsia="Times New Roman" w:hAnsi="Arial" w:cs="Arial"/>
          <w:bCs/>
          <w:lang w:eastAsia="fr-FR"/>
        </w:rPr>
        <w:t xml:space="preserve"> dans la semaine &gt;</w:t>
      </w:r>
    </w:p>
    <w:p w:rsidR="006F562F" w:rsidRPr="006F562F" w:rsidRDefault="006F562F" w:rsidP="006F562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F562F">
        <w:rPr>
          <w:rFonts w:ascii="Arial" w:eastAsia="Times New Roman" w:hAnsi="Arial" w:cs="Arial"/>
          <w:bCs/>
          <w:lang w:eastAsia="fr-FR"/>
        </w:rPr>
        <w:t>Je reste à votre entière disposition pour vous rencontrer afin de finaliser ma proposition de répartition du temps de travail.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82A" w:rsidRDefault="00AB482A" w:rsidP="002C45CC">
      <w:pPr>
        <w:spacing w:after="0" w:line="240" w:lineRule="auto"/>
      </w:pPr>
      <w:r>
        <w:separator/>
      </w:r>
    </w:p>
  </w:endnote>
  <w:endnote w:type="continuationSeparator" w:id="0">
    <w:p w:rsidR="00AB482A" w:rsidRDefault="00AB482A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82A" w:rsidRDefault="00AB482A" w:rsidP="002C45CC">
      <w:pPr>
        <w:spacing w:after="0" w:line="240" w:lineRule="auto"/>
      </w:pPr>
      <w:r>
        <w:separator/>
      </w:r>
    </w:p>
  </w:footnote>
  <w:footnote w:type="continuationSeparator" w:id="0">
    <w:p w:rsidR="00AB482A" w:rsidRDefault="00AB482A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12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3A112B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1312"/>
    <w:rsid w:val="006436A4"/>
    <w:rsid w:val="00646BE9"/>
    <w:rsid w:val="00694504"/>
    <w:rsid w:val="006D0F9A"/>
    <w:rsid w:val="006F562F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B482A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D149E-36EA-4485-BC5B-F902C22C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9FC2-A6A8-4C12-8BFE-3B7AF135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3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7</cp:revision>
  <dcterms:created xsi:type="dcterms:W3CDTF">2016-02-15T16:12:00Z</dcterms:created>
  <dcterms:modified xsi:type="dcterms:W3CDTF">2016-02-15T16:15:00Z</dcterms:modified>
</cp:coreProperties>
</file>