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CD17F8" w:rsidP="00CD17F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CD17F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d’un congé naissance ou d’adoption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CD17F8" w:rsidRPr="00CD17F8" w:rsidRDefault="00CD17F8" w:rsidP="00CD17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D17F8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CD17F8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CD17F8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CD17F8" w:rsidRPr="00CD17F8" w:rsidRDefault="00CD17F8" w:rsidP="00CD17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D17F8">
        <w:rPr>
          <w:rFonts w:ascii="Arial" w:eastAsia="Times New Roman" w:hAnsi="Arial" w:cs="Arial"/>
          <w:bCs/>
          <w:lang w:eastAsia="fr-FR"/>
        </w:rPr>
        <w:t xml:space="preserve">Demande d’absence pour naissance </w:t>
      </w:r>
      <w:r w:rsidRPr="00CD17F8">
        <w:rPr>
          <w:rFonts w:ascii="Arial" w:eastAsia="Times New Roman" w:hAnsi="Arial" w:cs="Arial"/>
          <w:bCs/>
          <w:u w:val="single"/>
          <w:lang w:eastAsia="fr-FR"/>
        </w:rPr>
        <w:t xml:space="preserve">ou </w:t>
      </w:r>
      <w:r w:rsidRPr="00CD17F8">
        <w:rPr>
          <w:rFonts w:ascii="Arial" w:eastAsia="Times New Roman" w:hAnsi="Arial" w:cs="Arial"/>
          <w:bCs/>
          <w:lang w:eastAsia="fr-FR"/>
        </w:rPr>
        <w:t>adoption</w:t>
      </w:r>
    </w:p>
    <w:p w:rsidR="00CD17F8" w:rsidRPr="00CD17F8" w:rsidRDefault="00CD17F8" w:rsidP="00CD17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D17F8">
        <w:rPr>
          <w:rFonts w:ascii="Arial" w:eastAsia="Times New Roman" w:hAnsi="Arial" w:cs="Arial"/>
          <w:bCs/>
          <w:lang w:eastAsia="fr-FR"/>
        </w:rPr>
        <w:t>Lieu, Date,</w:t>
      </w:r>
    </w:p>
    <w:p w:rsidR="00CD17F8" w:rsidRPr="00CD17F8" w:rsidRDefault="00CD17F8" w:rsidP="00CD17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D17F8">
        <w:rPr>
          <w:rFonts w:ascii="Arial" w:eastAsia="Times New Roman" w:hAnsi="Arial" w:cs="Arial"/>
          <w:bCs/>
          <w:lang w:eastAsia="fr-FR"/>
        </w:rPr>
        <w:t>Madame, Monsieur,</w:t>
      </w:r>
    </w:p>
    <w:p w:rsidR="00CD17F8" w:rsidRPr="00CD17F8" w:rsidRDefault="00CD17F8" w:rsidP="00CD17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D17F8">
        <w:rPr>
          <w:rFonts w:ascii="Arial" w:eastAsia="Times New Roman" w:hAnsi="Arial" w:cs="Arial"/>
          <w:bCs/>
          <w:lang w:eastAsia="fr-FR"/>
        </w:rPr>
        <w:t xml:space="preserve">En raison &lt; de la naissance </w:t>
      </w:r>
      <w:r w:rsidRPr="00CD17F8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CD17F8">
        <w:rPr>
          <w:rFonts w:ascii="Arial" w:eastAsia="Times New Roman" w:hAnsi="Arial" w:cs="Arial"/>
          <w:bCs/>
          <w:lang w:eastAsia="fr-FR"/>
        </w:rPr>
        <w:t xml:space="preserve"> de l’adoption &gt; de mon enfant qui a eu lieu le &lt; date &gt;, je souhaite m’absenter du &lt; date &gt; au &lt; date &gt;, au titre du congé accordé à cette occasion par &lt; l’article L. 3142-1 du code du travail qui prévoit 3 jours d’absence maximum </w:t>
      </w:r>
      <w:r w:rsidRPr="00CD17F8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CD17F8">
        <w:rPr>
          <w:rFonts w:ascii="Arial" w:eastAsia="Times New Roman" w:hAnsi="Arial" w:cs="Arial"/>
          <w:bCs/>
          <w:lang w:eastAsia="fr-FR"/>
        </w:rPr>
        <w:t xml:space="preserve"> par la convention collective &gt;.</w:t>
      </w:r>
    </w:p>
    <w:p w:rsidR="00CD17F8" w:rsidRPr="00CD17F8" w:rsidRDefault="00CD17F8" w:rsidP="00CD17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D17F8">
        <w:rPr>
          <w:rFonts w:ascii="Arial" w:eastAsia="Times New Roman" w:hAnsi="Arial" w:cs="Arial"/>
          <w:bCs/>
          <w:lang w:eastAsia="fr-FR"/>
        </w:rPr>
        <w:t>Je vous joins la photocopie du justificatif de la &lt; naissance ou adoption &gt;.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0E" w:rsidRDefault="00A1030E" w:rsidP="002C45CC">
      <w:pPr>
        <w:spacing w:after="0" w:line="240" w:lineRule="auto"/>
      </w:pPr>
      <w:r>
        <w:separator/>
      </w:r>
    </w:p>
  </w:endnote>
  <w:endnote w:type="continuationSeparator" w:id="0">
    <w:p w:rsidR="00A1030E" w:rsidRDefault="00A1030E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0E" w:rsidRDefault="00A1030E" w:rsidP="002C45CC">
      <w:pPr>
        <w:spacing w:after="0" w:line="240" w:lineRule="auto"/>
      </w:pPr>
      <w:r>
        <w:separator/>
      </w:r>
    </w:p>
  </w:footnote>
  <w:footnote w:type="continuationSeparator" w:id="0">
    <w:p w:rsidR="00A1030E" w:rsidRDefault="00A1030E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F8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1030E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CD17F8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3EE07-BB43-466B-918A-6EAFB7A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C66A-7AF3-4F6B-8371-40176109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2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2016-03-08T14:41:00Z</dcterms:created>
  <dcterms:modified xsi:type="dcterms:W3CDTF">2016-03-08T14:43:00Z</dcterms:modified>
</cp:coreProperties>
</file>