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FC1795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179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renouvellement de congé de soutien familial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17586D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7586D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>Demande de renouvellement d’un congé de soutien familial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>Lieu, Date,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>Madame, Monsieur,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 xml:space="preserve">Conformément à l’article L. 3142-22 du code du travail je bénéficie depuis </w:t>
      </w:r>
      <w:proofErr w:type="gramStart"/>
      <w:r w:rsidRPr="0017586D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17586D">
        <w:rPr>
          <w:rFonts w:ascii="Arial" w:eastAsia="Times New Roman" w:hAnsi="Arial" w:cs="Arial"/>
          <w:bCs/>
          <w:lang w:eastAsia="fr-FR"/>
        </w:rPr>
        <w:t xml:space="preserve"> &lt; date &gt; d’un congé de soutien familial.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 xml:space="preserve">Je vous informe que compte tenu des circonstances, je souhaite renouveler ce congé à compter </w:t>
      </w:r>
      <w:proofErr w:type="gramStart"/>
      <w:r w:rsidRPr="0017586D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17586D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>En revanche, je suis actuellement dans l’impossibilité de vous préciser la date de mon retour, mais j’ai bien noté que la durée maximale de ce renouvellement est d’un an.</w:t>
      </w:r>
    </w:p>
    <w:p w:rsidR="0017586D" w:rsidRPr="0017586D" w:rsidRDefault="0017586D" w:rsidP="001758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586D">
        <w:rPr>
          <w:rFonts w:ascii="Arial" w:eastAsia="Times New Roman" w:hAnsi="Arial" w:cs="Arial"/>
          <w:bCs/>
          <w:lang w:eastAsia="fr-FR"/>
        </w:rPr>
        <w:t>En tout état de cause, je ne manquerai pas de vous informer de la date prévisible de mon retour dès que possible.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B4" w:rsidRDefault="008B51B4" w:rsidP="002C45CC">
      <w:pPr>
        <w:spacing w:after="0" w:line="240" w:lineRule="auto"/>
      </w:pPr>
      <w:r>
        <w:separator/>
      </w:r>
    </w:p>
  </w:endnote>
  <w:endnote w:type="continuationSeparator" w:id="0">
    <w:p w:rsidR="008B51B4" w:rsidRDefault="008B51B4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B4" w:rsidRDefault="008B51B4" w:rsidP="002C45CC">
      <w:pPr>
        <w:spacing w:after="0" w:line="240" w:lineRule="auto"/>
      </w:pPr>
      <w:r>
        <w:separator/>
      </w:r>
    </w:p>
  </w:footnote>
  <w:footnote w:type="continuationSeparator" w:id="0">
    <w:p w:rsidR="008B51B4" w:rsidRDefault="008B51B4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95"/>
    <w:rsid w:val="0000435F"/>
    <w:rsid w:val="0000541B"/>
    <w:rsid w:val="0002103C"/>
    <w:rsid w:val="00035116"/>
    <w:rsid w:val="0017586D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B51B4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B115E-3872-418A-B753-15E005FE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9B8A-22BF-43C7-90D6-BB2DCF84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2016-12-23T13:05:00Z</dcterms:created>
  <dcterms:modified xsi:type="dcterms:W3CDTF">2016-12-23T13:06:00Z</dcterms:modified>
</cp:coreProperties>
</file>