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294E61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E6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prolongation d’un congé parental d’éducation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B53F3D" w:rsidRPr="00B53F3D" w:rsidRDefault="00B53F3D" w:rsidP="00B53F3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53F3D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B53F3D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B53F3D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B53F3D" w:rsidRPr="00B53F3D" w:rsidRDefault="00B53F3D" w:rsidP="00B53F3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53F3D">
        <w:rPr>
          <w:rFonts w:ascii="Arial" w:eastAsia="Times New Roman" w:hAnsi="Arial" w:cs="Arial"/>
          <w:bCs/>
          <w:lang w:eastAsia="fr-FR"/>
        </w:rPr>
        <w:t>Demande de prolongation d’un congé parental d’éducation</w:t>
      </w:r>
    </w:p>
    <w:p w:rsidR="00B53F3D" w:rsidRPr="00B53F3D" w:rsidRDefault="00B53F3D" w:rsidP="00B53F3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53F3D">
        <w:rPr>
          <w:rFonts w:ascii="Arial" w:eastAsia="Times New Roman" w:hAnsi="Arial" w:cs="Arial"/>
          <w:bCs/>
          <w:lang w:eastAsia="fr-FR"/>
        </w:rPr>
        <w:t>Lieu, Date,</w:t>
      </w:r>
    </w:p>
    <w:p w:rsidR="00B53F3D" w:rsidRPr="00B53F3D" w:rsidRDefault="00B53F3D" w:rsidP="00B53F3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53F3D">
        <w:rPr>
          <w:rFonts w:ascii="Arial" w:eastAsia="Times New Roman" w:hAnsi="Arial" w:cs="Arial"/>
          <w:bCs/>
          <w:lang w:eastAsia="fr-FR"/>
        </w:rPr>
        <w:t>Madame, Monsieur,</w:t>
      </w:r>
    </w:p>
    <w:p w:rsidR="00B53F3D" w:rsidRPr="00B53F3D" w:rsidRDefault="00B53F3D" w:rsidP="00B53F3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53F3D">
        <w:rPr>
          <w:rFonts w:ascii="Arial" w:eastAsia="Times New Roman" w:hAnsi="Arial" w:cs="Arial"/>
          <w:bCs/>
          <w:lang w:eastAsia="fr-FR"/>
        </w:rPr>
        <w:t xml:space="preserve">Je suis actuellement en congé parental d’éducation </w:t>
      </w:r>
      <w:r w:rsidRPr="00B53F3D">
        <w:rPr>
          <w:rFonts w:ascii="Arial" w:eastAsia="Times New Roman" w:hAnsi="Arial" w:cs="Arial"/>
          <w:bCs/>
          <w:i/>
          <w:iCs/>
          <w:lang w:eastAsia="fr-FR"/>
        </w:rPr>
        <w:t>(à temps partiel)</w:t>
      </w:r>
      <w:r w:rsidRPr="00B53F3D">
        <w:rPr>
          <w:rFonts w:ascii="Arial" w:eastAsia="Times New Roman" w:hAnsi="Arial" w:cs="Arial"/>
          <w:bCs/>
          <w:lang w:eastAsia="fr-FR"/>
        </w:rPr>
        <w:t xml:space="preserve"> depuis le &lt; date &gt;, mon congé devait prendre fin le &lt; date &gt;.</w:t>
      </w:r>
    </w:p>
    <w:p w:rsidR="00B53F3D" w:rsidRPr="00B53F3D" w:rsidRDefault="00B53F3D" w:rsidP="00B53F3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53F3D">
        <w:rPr>
          <w:rFonts w:ascii="Arial" w:eastAsia="Times New Roman" w:hAnsi="Arial" w:cs="Arial"/>
          <w:bCs/>
          <w:lang w:eastAsia="fr-FR"/>
        </w:rPr>
        <w:t>Conformément aux articles L.1225-48 et L.1225-51 du code du travail, je vous informe de mon intention de prolonger ce congé parental jusqu’au &lt; date &gt;.</w:t>
      </w:r>
    </w:p>
    <w:p w:rsidR="00BA0480" w:rsidRDefault="00BA048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7A" w:rsidRDefault="00B70F7A" w:rsidP="002C45CC">
      <w:pPr>
        <w:spacing w:after="0" w:line="240" w:lineRule="auto"/>
      </w:pPr>
      <w:r>
        <w:separator/>
      </w:r>
    </w:p>
  </w:endnote>
  <w:endnote w:type="continuationSeparator" w:id="0">
    <w:p w:rsidR="00B70F7A" w:rsidRDefault="00B70F7A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7A" w:rsidRDefault="00B70F7A" w:rsidP="002C45CC">
      <w:pPr>
        <w:spacing w:after="0" w:line="240" w:lineRule="auto"/>
      </w:pPr>
      <w:r>
        <w:separator/>
      </w:r>
    </w:p>
  </w:footnote>
  <w:footnote w:type="continuationSeparator" w:id="0">
    <w:p w:rsidR="00B70F7A" w:rsidRDefault="00B70F7A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61"/>
    <w:rsid w:val="0000435F"/>
    <w:rsid w:val="0000541B"/>
    <w:rsid w:val="0002103C"/>
    <w:rsid w:val="00035116"/>
    <w:rsid w:val="00185DF4"/>
    <w:rsid w:val="0029160E"/>
    <w:rsid w:val="00294E61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53F3D"/>
    <w:rsid w:val="00B70F7A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3ADD41-CFE7-455A-AE33-8A5D40C3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0ADB-B26E-4553-885F-8AC38C6C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2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2016-12-21T12:38:00Z</dcterms:created>
  <dcterms:modified xsi:type="dcterms:W3CDTF">2016-12-21T12:40:00Z</dcterms:modified>
</cp:coreProperties>
</file>