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FC19AB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19A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de soutien familial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CB32AD" w:rsidRPr="00CB32AD" w:rsidRDefault="00CB32AD" w:rsidP="00CB32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B32AD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CB32AD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B32AD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CB32AD" w:rsidRPr="00CB32AD" w:rsidRDefault="00CB32AD" w:rsidP="00CB32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B32AD">
        <w:rPr>
          <w:rFonts w:ascii="Arial" w:eastAsia="Times New Roman" w:hAnsi="Arial" w:cs="Arial"/>
          <w:bCs/>
          <w:lang w:eastAsia="fr-FR"/>
        </w:rPr>
        <w:t>Demande de prise d’un congé de soutien familial</w:t>
      </w:r>
    </w:p>
    <w:p w:rsidR="00CB32AD" w:rsidRPr="00CB32AD" w:rsidRDefault="00CB32AD" w:rsidP="00CB32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B32AD">
        <w:rPr>
          <w:rFonts w:ascii="Arial" w:eastAsia="Times New Roman" w:hAnsi="Arial" w:cs="Arial"/>
          <w:bCs/>
          <w:lang w:eastAsia="fr-FR"/>
        </w:rPr>
        <w:t>Lieu, Date,</w:t>
      </w:r>
    </w:p>
    <w:p w:rsidR="00CB32AD" w:rsidRPr="00CB32AD" w:rsidRDefault="00CB32AD" w:rsidP="00CB32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B32AD">
        <w:rPr>
          <w:rFonts w:ascii="Arial" w:eastAsia="Times New Roman" w:hAnsi="Arial" w:cs="Arial"/>
          <w:bCs/>
          <w:lang w:eastAsia="fr-FR"/>
        </w:rPr>
        <w:t>Madame, Monsieur,</w:t>
      </w:r>
    </w:p>
    <w:p w:rsidR="00CB32AD" w:rsidRPr="00CB32AD" w:rsidRDefault="00CB32AD" w:rsidP="00CB32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B32AD">
        <w:rPr>
          <w:rFonts w:ascii="Arial" w:eastAsia="Times New Roman" w:hAnsi="Arial" w:cs="Arial"/>
          <w:bCs/>
          <w:lang w:eastAsia="fr-FR"/>
        </w:rPr>
        <w:t xml:space="preserve">Conformément à l’article L. 3142-22 du code du travail je souhaite suspendre mon activité pour m’occuper de &lt; indiquez le lien de parenté avec vous &gt; qui présente &lt; un handicap </w:t>
      </w:r>
      <w:r w:rsidRPr="00CB32AD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B32AD">
        <w:rPr>
          <w:rFonts w:ascii="Arial" w:eastAsia="Times New Roman" w:hAnsi="Arial" w:cs="Arial"/>
          <w:bCs/>
          <w:lang w:eastAsia="fr-FR"/>
        </w:rPr>
        <w:t xml:space="preserve"> une perte d’autonomie d’une particulière gravité &gt;.</w:t>
      </w:r>
    </w:p>
    <w:p w:rsidR="00CB32AD" w:rsidRPr="00CB32AD" w:rsidRDefault="00CB32AD" w:rsidP="00CB32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B32AD">
        <w:rPr>
          <w:rFonts w:ascii="Arial" w:eastAsia="Times New Roman" w:hAnsi="Arial" w:cs="Arial"/>
          <w:bCs/>
          <w:lang w:eastAsia="fr-FR"/>
        </w:rPr>
        <w:t xml:space="preserve">En conséquence, je serai absent </w:t>
      </w:r>
      <w:proofErr w:type="gramStart"/>
      <w:r w:rsidRPr="00CB32AD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CB32AD">
        <w:rPr>
          <w:rFonts w:ascii="Arial" w:eastAsia="Times New Roman" w:hAnsi="Arial" w:cs="Arial"/>
          <w:bCs/>
          <w:lang w:eastAsia="fr-FR"/>
        </w:rPr>
        <w:t xml:space="preserve"> &lt; date &gt; au &lt; date &gt;.</w:t>
      </w:r>
    </w:p>
    <w:p w:rsidR="00CB32AD" w:rsidRDefault="00CB32AD" w:rsidP="00CB32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B32AD">
        <w:rPr>
          <w:rFonts w:ascii="Arial" w:eastAsia="Times New Roman" w:hAnsi="Arial" w:cs="Arial"/>
          <w:bCs/>
          <w:lang w:eastAsia="fr-FR"/>
        </w:rPr>
        <w:t>Vous trouverez ci-joint les justificatifs nécessaires.</w:t>
      </w:r>
    </w:p>
    <w:p w:rsidR="00CB32AD" w:rsidRPr="00CB32AD" w:rsidRDefault="00CB32AD" w:rsidP="00CB32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BD" w:rsidRDefault="00A21BBD" w:rsidP="002C45CC">
      <w:pPr>
        <w:spacing w:after="0" w:line="240" w:lineRule="auto"/>
      </w:pPr>
      <w:r>
        <w:separator/>
      </w:r>
    </w:p>
  </w:endnote>
  <w:endnote w:type="continuationSeparator" w:id="0">
    <w:p w:rsidR="00A21BBD" w:rsidRDefault="00A21BB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BD" w:rsidRDefault="00A21BBD" w:rsidP="002C45CC">
      <w:pPr>
        <w:spacing w:after="0" w:line="240" w:lineRule="auto"/>
      </w:pPr>
      <w:r>
        <w:separator/>
      </w:r>
    </w:p>
  </w:footnote>
  <w:footnote w:type="continuationSeparator" w:id="0">
    <w:p w:rsidR="00A21BBD" w:rsidRDefault="00A21BB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AB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1BBD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CB32AD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FD2B0A-0FEA-46B4-BB3D-5F4B1751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ADC7-F438-45BC-B306-78A69357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2016-12-23T13:21:00Z</dcterms:created>
  <dcterms:modified xsi:type="dcterms:W3CDTF">2016-12-23T13:23:00Z</dcterms:modified>
</cp:coreProperties>
</file>