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 xml:space="preserve">.com ne </w:t>
            </w:r>
            <w:bookmarkStart w:id="0" w:name="_GoBack"/>
            <w:bookmarkEnd w:id="0"/>
            <w:r w:rsidRPr="00EC7BF0">
              <w:rPr>
                <w:rFonts w:cstheme="minorHAnsi"/>
                <w:sz w:val="24"/>
                <w:szCs w:val="24"/>
              </w:rPr>
              <w:t>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1F64C9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64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congé de présence parentale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B064D2" w:rsidRPr="00B064D2" w:rsidRDefault="00B064D2" w:rsidP="00B0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064D2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B064D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B064D2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B064D2" w:rsidRPr="00B064D2" w:rsidRDefault="00B064D2" w:rsidP="00B0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064D2">
        <w:rPr>
          <w:rFonts w:ascii="Arial" w:eastAsia="Times New Roman" w:hAnsi="Arial" w:cs="Arial"/>
          <w:bCs/>
          <w:lang w:eastAsia="fr-FR"/>
        </w:rPr>
        <w:t>Demande d’absence pour congé de présence parentale</w:t>
      </w:r>
    </w:p>
    <w:p w:rsidR="00B064D2" w:rsidRPr="00B064D2" w:rsidRDefault="00B064D2" w:rsidP="00B0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064D2">
        <w:rPr>
          <w:rFonts w:ascii="Arial" w:eastAsia="Times New Roman" w:hAnsi="Arial" w:cs="Arial"/>
          <w:bCs/>
          <w:lang w:eastAsia="fr-FR"/>
        </w:rPr>
        <w:t>Lieu, Date,</w:t>
      </w:r>
    </w:p>
    <w:p w:rsidR="00B064D2" w:rsidRPr="00B064D2" w:rsidRDefault="00B064D2" w:rsidP="00B0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064D2">
        <w:rPr>
          <w:rFonts w:ascii="Arial" w:eastAsia="Times New Roman" w:hAnsi="Arial" w:cs="Arial"/>
          <w:bCs/>
          <w:lang w:eastAsia="fr-FR"/>
        </w:rPr>
        <w:t>Madame, Monsieur,</w:t>
      </w:r>
    </w:p>
    <w:p w:rsidR="00B064D2" w:rsidRPr="00B064D2" w:rsidRDefault="00B064D2" w:rsidP="00B0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064D2">
        <w:rPr>
          <w:rFonts w:ascii="Arial" w:eastAsia="Times New Roman" w:hAnsi="Arial" w:cs="Arial"/>
          <w:bCs/>
          <w:lang w:eastAsia="fr-FR"/>
        </w:rPr>
        <w:t>Je vous informe que mon enfant est victime &lt; d’une maladie ou d’un accident ou d’un handicap grave &gt; et que son état de santé nécessite ma présence à ses côtés.</w:t>
      </w:r>
    </w:p>
    <w:p w:rsidR="00B064D2" w:rsidRPr="00B064D2" w:rsidRDefault="00B064D2" w:rsidP="00B0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064D2">
        <w:rPr>
          <w:rFonts w:ascii="Arial" w:eastAsia="Times New Roman" w:hAnsi="Arial" w:cs="Arial"/>
          <w:bCs/>
          <w:lang w:eastAsia="fr-FR"/>
        </w:rPr>
        <w:t>En application de l’article  L. 1225-62 du code du travail, je souhaite bénéficier d’un congé de présence parentale pour être à ses côtés.</w:t>
      </w:r>
    </w:p>
    <w:p w:rsidR="00B064D2" w:rsidRPr="00B064D2" w:rsidRDefault="00B064D2" w:rsidP="00B0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064D2">
        <w:rPr>
          <w:rFonts w:ascii="Arial" w:eastAsia="Times New Roman" w:hAnsi="Arial" w:cs="Arial"/>
          <w:bCs/>
          <w:i/>
          <w:iCs/>
          <w:u w:val="single"/>
          <w:lang w:eastAsia="fr-FR"/>
        </w:rPr>
        <w:t>Si le congé est pris de façon continue :</w:t>
      </w:r>
      <w:r w:rsidRPr="00B064D2">
        <w:rPr>
          <w:rFonts w:ascii="Arial" w:eastAsia="Times New Roman" w:hAnsi="Arial" w:cs="Arial"/>
          <w:bCs/>
          <w:lang w:eastAsia="fr-FR"/>
        </w:rPr>
        <w:t xml:space="preserve"> En conséquence, je serais absent </w:t>
      </w:r>
      <w:proofErr w:type="gramStart"/>
      <w:r w:rsidRPr="00B064D2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B064D2">
        <w:rPr>
          <w:rFonts w:ascii="Arial" w:eastAsia="Times New Roman" w:hAnsi="Arial" w:cs="Arial"/>
          <w:bCs/>
          <w:lang w:eastAsia="fr-FR"/>
        </w:rPr>
        <w:t xml:space="preserve"> &lt; date &gt; au &lt; date &gt;.</w:t>
      </w:r>
    </w:p>
    <w:p w:rsidR="00B064D2" w:rsidRPr="00B064D2" w:rsidRDefault="00B064D2" w:rsidP="00B0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064D2">
        <w:rPr>
          <w:rFonts w:ascii="Arial" w:eastAsia="Times New Roman" w:hAnsi="Arial" w:cs="Arial"/>
          <w:bCs/>
          <w:i/>
          <w:iCs/>
          <w:u w:val="single"/>
          <w:lang w:eastAsia="fr-FR"/>
        </w:rPr>
        <w:t>Si le congé est pris de façon fractionnée :</w:t>
      </w:r>
      <w:r w:rsidRPr="00B064D2">
        <w:rPr>
          <w:rFonts w:ascii="Arial" w:eastAsia="Times New Roman" w:hAnsi="Arial" w:cs="Arial"/>
          <w:bCs/>
          <w:lang w:eastAsia="fr-FR"/>
        </w:rPr>
        <w:t xml:space="preserve"> En conséquence, je serais absent &lt; nombre &gt; jours entre le &lt; date &gt; et le &lt; date &gt;</w:t>
      </w:r>
    </w:p>
    <w:p w:rsidR="00B064D2" w:rsidRPr="00B064D2" w:rsidRDefault="00B064D2" w:rsidP="00B0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B064D2">
        <w:rPr>
          <w:rFonts w:ascii="Arial" w:eastAsia="Times New Roman" w:hAnsi="Arial" w:cs="Arial"/>
          <w:bCs/>
          <w:lang w:eastAsia="fr-FR"/>
        </w:rPr>
        <w:t>Vous trouverez ci-joint le certificat médical attestant de la durée prévisible de la nécessité de ma présence auprès de mon enfant compte tenu de son état de santé.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67" w:rsidRDefault="00E53667" w:rsidP="002C45CC">
      <w:pPr>
        <w:spacing w:after="0" w:line="240" w:lineRule="auto"/>
      </w:pPr>
      <w:r>
        <w:separator/>
      </w:r>
    </w:p>
  </w:endnote>
  <w:endnote w:type="continuationSeparator" w:id="0">
    <w:p w:rsidR="00E53667" w:rsidRDefault="00E53667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67" w:rsidRDefault="00E53667" w:rsidP="002C45CC">
      <w:pPr>
        <w:spacing w:after="0" w:line="240" w:lineRule="auto"/>
      </w:pPr>
      <w:r>
        <w:separator/>
      </w:r>
    </w:p>
  </w:footnote>
  <w:footnote w:type="continuationSeparator" w:id="0">
    <w:p w:rsidR="00E53667" w:rsidRDefault="00E53667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C9"/>
    <w:rsid w:val="0000435F"/>
    <w:rsid w:val="0000541B"/>
    <w:rsid w:val="0002103C"/>
    <w:rsid w:val="00035116"/>
    <w:rsid w:val="00185DF4"/>
    <w:rsid w:val="001F64C9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064D2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53667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A31AB-F90B-4EAB-B4D6-2B29F32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E74F-4D17-4962-9CD1-45CEC6D2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5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2016-12-22T14:39:00Z</dcterms:created>
  <dcterms:modified xsi:type="dcterms:W3CDTF">2016-12-22T14:46:00Z</dcterms:modified>
</cp:coreProperties>
</file>