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1C7B1E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7B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travail à temps partiel dans un cadre de solidarité familiale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62762F" w:rsidRP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62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62762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2762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62762F" w:rsidRP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62F">
        <w:rPr>
          <w:rFonts w:ascii="Arial" w:eastAsia="Times New Roman" w:hAnsi="Arial" w:cs="Arial"/>
          <w:bCs/>
          <w:lang w:eastAsia="fr-FR"/>
        </w:rPr>
        <w:t>Demande de travail à temps partiel dans un cadre de solidarité familiale</w:t>
      </w:r>
    </w:p>
    <w:p w:rsidR="0062762F" w:rsidRP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62F">
        <w:rPr>
          <w:rFonts w:ascii="Arial" w:eastAsia="Times New Roman" w:hAnsi="Arial" w:cs="Arial"/>
          <w:bCs/>
          <w:lang w:eastAsia="fr-FR"/>
        </w:rPr>
        <w:t>Lieu, Date,</w:t>
      </w:r>
    </w:p>
    <w:p w:rsidR="0062762F" w:rsidRP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62F">
        <w:rPr>
          <w:rFonts w:ascii="Arial" w:eastAsia="Times New Roman" w:hAnsi="Arial" w:cs="Arial"/>
          <w:bCs/>
          <w:lang w:eastAsia="fr-FR"/>
        </w:rPr>
        <w:t>Madame, Monsieur,</w:t>
      </w:r>
    </w:p>
    <w:p w:rsidR="0062762F" w:rsidRP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62F">
        <w:rPr>
          <w:rFonts w:ascii="Arial" w:eastAsia="Times New Roman" w:hAnsi="Arial" w:cs="Arial"/>
          <w:bCs/>
          <w:lang w:eastAsia="fr-FR"/>
        </w:rPr>
        <w:t>Je vous informe que mon &lt; indiquez le lien de parenté avec vous &gt; souffre d’une pathologie mettant en jeu son pronostic vital.</w:t>
      </w:r>
    </w:p>
    <w:p w:rsidR="0062762F" w:rsidRP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62F">
        <w:rPr>
          <w:rFonts w:ascii="Arial" w:eastAsia="Times New Roman" w:hAnsi="Arial" w:cs="Arial"/>
          <w:bCs/>
          <w:lang w:eastAsia="fr-FR"/>
        </w:rPr>
        <w:t xml:space="preserve">En conséquence, je vous informe de ma volonté de suspendre mon contrat au titre d’un congé de solidarité familiale à compter </w:t>
      </w:r>
      <w:proofErr w:type="gramStart"/>
      <w:r w:rsidRPr="0062762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62762F">
        <w:rPr>
          <w:rFonts w:ascii="Arial" w:eastAsia="Times New Roman" w:hAnsi="Arial" w:cs="Arial"/>
          <w:bCs/>
          <w:lang w:eastAsia="fr-FR"/>
        </w:rPr>
        <w:t xml:space="preserve"> &lt; date &gt;. Je sollicite votre accord pour transformer ce congé en période d’activité à temps partiel comme prévu à l’article  L. 3142-16 du code du travail.</w:t>
      </w:r>
    </w:p>
    <w:p w:rsidR="0062762F" w:rsidRP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62F">
        <w:rPr>
          <w:rFonts w:ascii="Arial" w:eastAsia="Times New Roman" w:hAnsi="Arial" w:cs="Arial"/>
          <w:bCs/>
          <w:lang w:eastAsia="fr-FR"/>
        </w:rPr>
        <w:t>Pendant cette période, je souhaite effectuer &lt; nombre &gt; heures par semaine selon la répartition suivante : &lt; répartition &gt;</w:t>
      </w:r>
    </w:p>
    <w:p w:rsid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62F">
        <w:rPr>
          <w:rFonts w:ascii="Arial" w:eastAsia="Times New Roman" w:hAnsi="Arial" w:cs="Arial"/>
          <w:bCs/>
          <w:lang w:eastAsia="fr-FR"/>
        </w:rPr>
        <w:t>Vous trouverez ci-joint le certificat médical attestant que mon &lt; indiquez le lien de parenté avec vous &gt; souffre d’une pathologie mettant en jeu le pronostic vital.</w:t>
      </w:r>
    </w:p>
    <w:p w:rsidR="0062762F" w:rsidRPr="0062762F" w:rsidRDefault="0062762F" w:rsidP="00627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32" w:rsidRDefault="001B7532" w:rsidP="002C45CC">
      <w:pPr>
        <w:spacing w:after="0" w:line="240" w:lineRule="auto"/>
      </w:pPr>
      <w:r>
        <w:separator/>
      </w:r>
    </w:p>
  </w:endnote>
  <w:endnote w:type="continuationSeparator" w:id="0">
    <w:p w:rsidR="001B7532" w:rsidRDefault="001B7532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32" w:rsidRDefault="001B7532" w:rsidP="002C45CC">
      <w:pPr>
        <w:spacing w:after="0" w:line="240" w:lineRule="auto"/>
      </w:pPr>
      <w:r>
        <w:separator/>
      </w:r>
    </w:p>
  </w:footnote>
  <w:footnote w:type="continuationSeparator" w:id="0">
    <w:p w:rsidR="001B7532" w:rsidRDefault="001B7532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E"/>
    <w:rsid w:val="0000435F"/>
    <w:rsid w:val="0000541B"/>
    <w:rsid w:val="0002103C"/>
    <w:rsid w:val="00035116"/>
    <w:rsid w:val="00185DF4"/>
    <w:rsid w:val="001B7532"/>
    <w:rsid w:val="001C7B1E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2762F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EFE0A-83C2-4542-B7E5-96EE66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4BE7-B80C-4EEF-9E7E-DF6EBE52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2016-12-22T15:30:00Z</dcterms:created>
  <dcterms:modified xsi:type="dcterms:W3CDTF">2016-12-22T15:31:00Z</dcterms:modified>
</cp:coreProperties>
</file>